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C9" w:rsidRDefault="007319C9" w:rsidP="001A0A2F">
      <w:pPr>
        <w:pStyle w:val="Titl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319C9" w:rsidRPr="001A0A2F" w:rsidRDefault="007319C9" w:rsidP="001A0A2F">
      <w:pPr>
        <w:pStyle w:val="Title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7319C9" w:rsidRPr="001A0A2F" w:rsidRDefault="007319C9" w:rsidP="001A0A2F">
      <w:pPr>
        <w:pStyle w:val="Title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7319C9" w:rsidRPr="001A0A2F" w:rsidRDefault="007319C9" w:rsidP="001A0A2F">
      <w:pPr>
        <w:pStyle w:val="Title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319C9" w:rsidRPr="001A0A2F" w:rsidRDefault="007319C9" w:rsidP="001A0A2F">
      <w:pPr>
        <w:pStyle w:val="Title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7319C9" w:rsidRDefault="007319C9" w:rsidP="004944BD">
      <w:pPr>
        <w:pStyle w:val="Title"/>
      </w:pPr>
    </w:p>
    <w:p w:rsidR="007319C9" w:rsidRPr="0069608E" w:rsidRDefault="007319C9" w:rsidP="004944BD">
      <w:pPr>
        <w:pStyle w:val="Title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7319C9" w:rsidRDefault="007319C9" w:rsidP="004944BD">
      <w:pPr>
        <w:pStyle w:val="Title"/>
      </w:pPr>
    </w:p>
    <w:p w:rsidR="007319C9" w:rsidRPr="00D131BF" w:rsidRDefault="007319C9" w:rsidP="001546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7319C9" w:rsidRDefault="007319C9" w:rsidP="0016160F">
      <w:pPr>
        <w:pStyle w:val="NoSpacing"/>
        <w:rPr>
          <w:rFonts w:ascii="Times New Roman" w:hAnsi="Times New Roman"/>
        </w:rPr>
      </w:pPr>
    </w:p>
    <w:p w:rsidR="007319C9" w:rsidRDefault="007319C9" w:rsidP="000F38D3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7319C9" w:rsidRDefault="007319C9" w:rsidP="000F38D3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спального корпуса №2) ГБУ ДО ДООЦ </w:t>
      </w:r>
    </w:p>
    <w:p w:rsidR="007319C9" w:rsidRPr="00637EEC" w:rsidRDefault="007319C9" w:rsidP="00637EEC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 xml:space="preserve">«Россонь» им. Ю.А. Шадрина», расположенного в границах </w:t>
      </w:r>
    </w:p>
    <w:p w:rsidR="007319C9" w:rsidRPr="00637EEC" w:rsidRDefault="007319C9" w:rsidP="00637EEC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 xml:space="preserve">Кузёмкинского сельского поселения Кингисеппского </w:t>
      </w:r>
    </w:p>
    <w:p w:rsidR="007319C9" w:rsidRPr="00637EEC" w:rsidRDefault="007319C9" w:rsidP="00637EEC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7319C9" w:rsidRDefault="007319C9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9C9" w:rsidRPr="009B363E" w:rsidRDefault="007319C9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7319C9" w:rsidRPr="0016160F" w:rsidRDefault="007319C9" w:rsidP="00B85E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19C9" w:rsidRPr="0016160F" w:rsidRDefault="007319C9" w:rsidP="00B85E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7319C9" w:rsidRPr="0016160F" w:rsidRDefault="007319C9" w:rsidP="00B85E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19C9" w:rsidRDefault="007319C9" w:rsidP="00B124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0" w:name="_Hlk11847295"/>
      <w:r>
        <w:rPr>
          <w:rFonts w:ascii="Times New Roman" w:hAnsi="Times New Roman"/>
          <w:sz w:val="24"/>
          <w:szCs w:val="24"/>
        </w:rPr>
        <w:t xml:space="preserve">Присвоить объекту капитального строительства (зданию спального корпуса №2) ГБУ ДО ДООЦ «Россонь» им. Ю.А. Шадрина» с кадастровым номером 47:20:0602006:88, расположенному в границах Куземкинского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4331511"/>
      <w:bookmarkStart w:id="2" w:name="_Hlk535241649"/>
      <w:bookmarkStart w:id="3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1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0"/>
      <w:bookmarkEnd w:id="2"/>
      <w:r>
        <w:rPr>
          <w:rFonts w:ascii="Times New Roman" w:hAnsi="Times New Roman"/>
          <w:sz w:val="24"/>
          <w:szCs w:val="24"/>
        </w:rPr>
        <w:t>4</w:t>
      </w:r>
    </w:p>
    <w:bookmarkEnd w:id="3"/>
    <w:p w:rsidR="007319C9" w:rsidRDefault="007319C9" w:rsidP="004B7DD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4" w:name="_GoBack"/>
      <w:bookmarkEnd w:id="4"/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7319C9" w:rsidRDefault="007319C9" w:rsidP="004165AE">
      <w:pPr>
        <w:pStyle w:val="NoSpacing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7319C9" w:rsidRPr="004165AE" w:rsidRDefault="007319C9" w:rsidP="004165AE">
      <w:pPr>
        <w:pStyle w:val="NoSpacing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 w:rsidR="007319C9" w:rsidRDefault="007319C9" w:rsidP="004A1F3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319C9" w:rsidRDefault="007319C9" w:rsidP="004A1F3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319C9" w:rsidRDefault="007319C9" w:rsidP="004A1F3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7319C9" w:rsidRPr="00B37E21" w:rsidRDefault="007319C9" w:rsidP="00B37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С.А.Демченко                              </w:t>
      </w:r>
    </w:p>
    <w:p w:rsidR="007319C9" w:rsidRDefault="007319C9"/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p w:rsidR="007319C9" w:rsidRDefault="007319C9" w:rsidP="0015465B">
      <w:pPr>
        <w:pStyle w:val="NoSpacing"/>
        <w:rPr>
          <w:rFonts w:ascii="Times New Roman" w:hAnsi="Times New Roman"/>
          <w:i/>
          <w:sz w:val="18"/>
          <w:szCs w:val="18"/>
        </w:rPr>
      </w:pPr>
    </w:p>
    <w:sectPr w:rsidR="007319C9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F38D3"/>
    <w:rsid w:val="001013BC"/>
    <w:rsid w:val="00120049"/>
    <w:rsid w:val="00137D03"/>
    <w:rsid w:val="00147C07"/>
    <w:rsid w:val="0015465B"/>
    <w:rsid w:val="0016160F"/>
    <w:rsid w:val="0016330C"/>
    <w:rsid w:val="00167171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F47E1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850EC"/>
    <w:rsid w:val="00290E44"/>
    <w:rsid w:val="00293097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C7512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6E257E"/>
    <w:rsid w:val="0070312A"/>
    <w:rsid w:val="007319C9"/>
    <w:rsid w:val="00733AE0"/>
    <w:rsid w:val="00734249"/>
    <w:rsid w:val="007710FE"/>
    <w:rsid w:val="0077503C"/>
    <w:rsid w:val="007A4989"/>
    <w:rsid w:val="007B30C2"/>
    <w:rsid w:val="007B70E5"/>
    <w:rsid w:val="007D7CAC"/>
    <w:rsid w:val="00800762"/>
    <w:rsid w:val="00803C51"/>
    <w:rsid w:val="00804042"/>
    <w:rsid w:val="008168A4"/>
    <w:rsid w:val="0085416F"/>
    <w:rsid w:val="00862029"/>
    <w:rsid w:val="008811E7"/>
    <w:rsid w:val="00896CDB"/>
    <w:rsid w:val="008B53BC"/>
    <w:rsid w:val="008C3B30"/>
    <w:rsid w:val="008C3F33"/>
    <w:rsid w:val="008E60D4"/>
    <w:rsid w:val="008F0D5B"/>
    <w:rsid w:val="00941A0B"/>
    <w:rsid w:val="009848D4"/>
    <w:rsid w:val="00985A12"/>
    <w:rsid w:val="009B363E"/>
    <w:rsid w:val="00A071F0"/>
    <w:rsid w:val="00A24B86"/>
    <w:rsid w:val="00A416F6"/>
    <w:rsid w:val="00A54F09"/>
    <w:rsid w:val="00A7209F"/>
    <w:rsid w:val="00AA073F"/>
    <w:rsid w:val="00AA26FC"/>
    <w:rsid w:val="00AA539F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97393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1DE8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1599B"/>
    <w:rsid w:val="00E46049"/>
    <w:rsid w:val="00E463F9"/>
    <w:rsid w:val="00E52C16"/>
    <w:rsid w:val="00E85808"/>
    <w:rsid w:val="00E86170"/>
    <w:rsid w:val="00EB307C"/>
    <w:rsid w:val="00EF1A82"/>
    <w:rsid w:val="00EF34F0"/>
    <w:rsid w:val="00F02082"/>
    <w:rsid w:val="00F26437"/>
    <w:rsid w:val="00F43FA1"/>
    <w:rsid w:val="00F4595D"/>
    <w:rsid w:val="00F513A8"/>
    <w:rsid w:val="00F973EB"/>
    <w:rsid w:val="00FA6D70"/>
    <w:rsid w:val="00FB6040"/>
    <w:rsid w:val="00FD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B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NoSpacing">
    <w:name w:val="No Spacing"/>
    <w:uiPriority w:val="99"/>
    <w:qFormat/>
    <w:rsid w:val="001A0A2F"/>
  </w:style>
  <w:style w:type="paragraph" w:styleId="BalloonText">
    <w:name w:val="Balloon Text"/>
    <w:basedOn w:val="Normal"/>
    <w:link w:val="BalloonTextChar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a">
    <w:name w:val="Без интервала"/>
    <w:uiPriority w:val="99"/>
    <w:rsid w:val="000F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321</Words>
  <Characters>1831</Characters>
  <Application>Microsoft Office Outlook</Application>
  <DocSecurity>0</DocSecurity>
  <Lines>0</Lines>
  <Paragraphs>0</Paragraphs>
  <ScaleCrop>false</ScaleCrop>
  <Company>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49</cp:revision>
  <cp:lastPrinted>2019-09-30T10:46:00Z</cp:lastPrinted>
  <dcterms:created xsi:type="dcterms:W3CDTF">2015-07-03T10:58:00Z</dcterms:created>
  <dcterms:modified xsi:type="dcterms:W3CDTF">2020-01-23T15:25:00Z</dcterms:modified>
</cp:coreProperties>
</file>